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92AE4" w14:textId="77777777" w:rsidR="006230E6" w:rsidRDefault="006230E6" w:rsidP="00204D9E">
      <w:pPr>
        <w:pStyle w:val="DocumentHeading"/>
        <w:spacing w:after="0"/>
        <w:jc w:val="center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Application form for</w:t>
      </w:r>
    </w:p>
    <w:p w14:paraId="164F8ADB" w14:textId="58693D36" w:rsidR="00E24456" w:rsidRDefault="00A55714" w:rsidP="00204D9E">
      <w:pPr>
        <w:pStyle w:val="DocumentHeading"/>
        <w:spacing w:after="0"/>
        <w:jc w:val="center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ERDBA Committee</w:t>
      </w:r>
      <w:bookmarkStart w:id="0" w:name="_GoBack"/>
      <w:bookmarkEnd w:id="0"/>
      <w:r w:rsidR="006230E6">
        <w:rPr>
          <w:color w:val="auto"/>
          <w:sz w:val="44"/>
          <w:szCs w:val="44"/>
        </w:rPr>
        <w:t xml:space="preserve"> Positions</w:t>
      </w:r>
    </w:p>
    <w:p w14:paraId="3AD52279" w14:textId="77777777" w:rsidR="006230E6" w:rsidRPr="00204D9E" w:rsidRDefault="006230E6" w:rsidP="00204D9E">
      <w:pPr>
        <w:pStyle w:val="DocumentHeading"/>
        <w:spacing w:after="0"/>
        <w:jc w:val="center"/>
        <w:rPr>
          <w:color w:val="auto"/>
          <w:sz w:val="44"/>
          <w:szCs w:val="44"/>
        </w:rPr>
      </w:pPr>
    </w:p>
    <w:tbl>
      <w:tblPr>
        <w:tblStyle w:val="HostTable-Borderless"/>
        <w:tblW w:w="10620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47572A" w14:paraId="27E756DE" w14:textId="77777777" w:rsidTr="0047572A">
        <w:tc>
          <w:tcPr>
            <w:tcW w:w="10620" w:type="dxa"/>
          </w:tcPr>
          <w:tbl>
            <w:tblPr>
              <w:tblStyle w:val="BodyTable"/>
              <w:tblW w:w="10615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0"/>
              <w:gridCol w:w="8095"/>
            </w:tblGrid>
            <w:tr w:rsidR="00936D0B" w14:paraId="3CEBFD29" w14:textId="77777777" w:rsidTr="00C3666C">
              <w:trPr>
                <w:trHeight w:val="301"/>
              </w:trPr>
              <w:tc>
                <w:tcPr>
                  <w:tcW w:w="2520" w:type="dxa"/>
                </w:tcPr>
                <w:p w14:paraId="048EABAF" w14:textId="3B93CB03" w:rsidR="0047572A" w:rsidRPr="0064063A" w:rsidRDefault="006230E6" w:rsidP="00204D9E">
                  <w:pPr>
                    <w:pStyle w:val="HeaderTableHeading"/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NAME: </w:t>
                  </w:r>
                </w:p>
              </w:tc>
              <w:tc>
                <w:tcPr>
                  <w:tcW w:w="8095" w:type="dxa"/>
                </w:tcPr>
                <w:p w14:paraId="705D0DEC" w14:textId="5E208A6B" w:rsidR="0047572A" w:rsidRPr="00C3666C" w:rsidRDefault="0047572A" w:rsidP="00204D9E">
                  <w:pPr>
                    <w:pStyle w:val="HeaderTableText"/>
                    <w:spacing w:before="60" w:after="60"/>
                    <w:rPr>
                      <w:sz w:val="16"/>
                      <w:szCs w:val="16"/>
                    </w:rPr>
                  </w:pPr>
                </w:p>
              </w:tc>
            </w:tr>
            <w:tr w:rsidR="00936D0B" w14:paraId="203FD26E" w14:textId="77777777" w:rsidTr="00C3666C">
              <w:trPr>
                <w:trHeight w:val="337"/>
              </w:trPr>
              <w:tc>
                <w:tcPr>
                  <w:tcW w:w="2520" w:type="dxa"/>
                </w:tcPr>
                <w:p w14:paraId="445BF36C" w14:textId="651A78AA" w:rsidR="0047572A" w:rsidRPr="0064063A" w:rsidRDefault="006230E6" w:rsidP="00204D9E">
                  <w:pPr>
                    <w:pStyle w:val="HeaderTableHeading"/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POSITION:</w:t>
                  </w:r>
                </w:p>
              </w:tc>
              <w:tc>
                <w:tcPr>
                  <w:tcW w:w="8095" w:type="dxa"/>
                </w:tcPr>
                <w:p w14:paraId="169654CC" w14:textId="216B1293" w:rsidR="0047572A" w:rsidRPr="00C3666C" w:rsidRDefault="0047572A" w:rsidP="00204D9E">
                  <w:pPr>
                    <w:pStyle w:val="HeaderTableText"/>
                    <w:spacing w:before="60" w:after="60"/>
                    <w:rPr>
                      <w:sz w:val="16"/>
                      <w:szCs w:val="16"/>
                    </w:rPr>
                  </w:pPr>
                </w:p>
              </w:tc>
            </w:tr>
            <w:tr w:rsidR="00936D0B" w14:paraId="00B85376" w14:textId="77777777" w:rsidTr="00C3666C">
              <w:trPr>
                <w:trHeight w:val="346"/>
              </w:trPr>
              <w:tc>
                <w:tcPr>
                  <w:tcW w:w="2520" w:type="dxa"/>
                </w:tcPr>
                <w:p w14:paraId="4B7881E7" w14:textId="4394048C" w:rsidR="0047572A" w:rsidRPr="0064063A" w:rsidRDefault="0047572A" w:rsidP="00204D9E">
                  <w:pPr>
                    <w:pStyle w:val="HeaderTableHeading"/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95" w:type="dxa"/>
                </w:tcPr>
                <w:p w14:paraId="691C60BE" w14:textId="3C93EEA3" w:rsidR="0047572A" w:rsidRPr="00C3666C" w:rsidRDefault="0047572A" w:rsidP="00204D9E">
                  <w:pPr>
                    <w:pStyle w:val="HeaderTableText"/>
                    <w:spacing w:before="60" w:after="60"/>
                    <w:ind w:right="18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602198B" w14:textId="77777777" w:rsidR="0047572A" w:rsidRDefault="0047572A" w:rsidP="00204D9E">
            <w:pPr>
              <w:pStyle w:val="Header"/>
            </w:pPr>
          </w:p>
        </w:tc>
      </w:tr>
    </w:tbl>
    <w:p w14:paraId="396D0330" w14:textId="77777777" w:rsidR="006230E6" w:rsidRPr="006230E6" w:rsidRDefault="006230E6" w:rsidP="00204D9E">
      <w:pPr>
        <w:pStyle w:val="SpaceBetween"/>
        <w:spacing w:before="240" w:after="0"/>
        <w:rPr>
          <w:i/>
          <w:color w:val="auto"/>
          <w:sz w:val="18"/>
          <w:szCs w:val="18"/>
        </w:rPr>
      </w:pPr>
    </w:p>
    <w:p w14:paraId="770CD939" w14:textId="0D5CB38F" w:rsidR="006230E6" w:rsidRPr="006230E6" w:rsidRDefault="006230E6" w:rsidP="00EA246D">
      <w:pPr>
        <w:pStyle w:val="SpaceBetween"/>
        <w:spacing w:before="240" w:after="120"/>
        <w:rPr>
          <w:i/>
          <w:color w:val="auto"/>
          <w:sz w:val="18"/>
          <w:szCs w:val="18"/>
        </w:rPr>
      </w:pPr>
      <w:r>
        <w:rPr>
          <w:i/>
          <w:color w:val="auto"/>
          <w:sz w:val="32"/>
          <w:szCs w:val="32"/>
        </w:rPr>
        <w:t>Provide brief answers to the following questions</w:t>
      </w:r>
    </w:p>
    <w:tbl>
      <w:tblPr>
        <w:tblStyle w:val="HostTable-Borderless"/>
        <w:tblW w:w="10800" w:type="dxa"/>
        <w:tblInd w:w="10" w:type="dxa"/>
        <w:tblBorders>
          <w:bottom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E24456" w14:paraId="74346460" w14:textId="77777777" w:rsidTr="001D5C16">
        <w:tc>
          <w:tcPr>
            <w:tcW w:w="10800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right w:val="dotted" w:sz="8" w:space="0" w:color="595959" w:themeColor="text1" w:themeTint="A6"/>
            </w:tcBorders>
          </w:tcPr>
          <w:tbl>
            <w:tblPr>
              <w:tblStyle w:val="BodyTable"/>
              <w:tblW w:w="10780" w:type="dxa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E24456" w14:paraId="0F6D9BE4" w14:textId="77777777" w:rsidTr="001D5C16">
              <w:tc>
                <w:tcPr>
                  <w:tcW w:w="5000" w:type="pct"/>
                </w:tcPr>
                <w:p w14:paraId="42569A63" w14:textId="44D97A62" w:rsidR="00E24456" w:rsidRPr="001B4BA6" w:rsidRDefault="006230E6" w:rsidP="00204D9E">
                  <w:pPr>
                    <w:pStyle w:val="TableHeadingLeft"/>
                    <w:rPr>
                      <w:rFonts w:ascii="Arial Black" w:hAnsi="Arial Black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>WHAT MOTIVATED YOU TO RUN FOR THIS POSITION?</w:t>
                  </w:r>
                </w:p>
              </w:tc>
            </w:tr>
            <w:tr w:rsidR="00E24456" w14:paraId="1DC7788E" w14:textId="77777777" w:rsidTr="001D5C16">
              <w:tc>
                <w:tcPr>
                  <w:tcW w:w="5000" w:type="pct"/>
                </w:tcPr>
                <w:p w14:paraId="1E76E03A" w14:textId="77777777" w:rsidR="00E24456" w:rsidRDefault="006230E6" w:rsidP="006230E6">
                  <w:pPr>
                    <w:pStyle w:val="BodyTex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Your response here</w:t>
                  </w:r>
                </w:p>
                <w:p w14:paraId="7B022EB9" w14:textId="5E299E1E" w:rsidR="00EA246D" w:rsidRPr="00936D0B" w:rsidRDefault="00EA246D" w:rsidP="006230E6">
                  <w:pPr>
                    <w:pStyle w:val="BodyTex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868911E" w14:textId="77777777" w:rsidR="00E24456" w:rsidRDefault="00E24456" w:rsidP="00204D9E">
            <w:pPr>
              <w:pStyle w:val="NoSpaceBetween"/>
            </w:pPr>
          </w:p>
          <w:p w14:paraId="2E93E1D9" w14:textId="77777777" w:rsidR="00E24456" w:rsidRDefault="00E24456" w:rsidP="00204D9E">
            <w:pPr>
              <w:pStyle w:val="NoSpaceBetween"/>
            </w:pPr>
          </w:p>
          <w:tbl>
            <w:tblPr>
              <w:tblStyle w:val="BodyTable"/>
              <w:tblW w:w="10800" w:type="dxa"/>
              <w:tblBorders>
                <w:top w:val="dotted" w:sz="4" w:space="0" w:color="595959" w:themeColor="text1" w:themeTint="A6"/>
                <w:bottom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0"/>
            </w:tblGrid>
            <w:tr w:rsidR="0047572A" w14:paraId="4E89EF51" w14:textId="77777777" w:rsidTr="0047572A">
              <w:tc>
                <w:tcPr>
                  <w:tcW w:w="5000" w:type="pct"/>
                </w:tcPr>
                <w:p w14:paraId="7A4C1347" w14:textId="6F5F4EF1" w:rsidR="0047572A" w:rsidRPr="00936D0B" w:rsidRDefault="006230E6" w:rsidP="00204D9E">
                  <w:pPr>
                    <w:pStyle w:val="TableHeadingLeft"/>
                    <w:rPr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>WHAT SKILLS AND ABILITIES WILL YOU BRING TO ERDBA? OR FOR ERDBA?</w:t>
                  </w:r>
                </w:p>
              </w:tc>
            </w:tr>
            <w:tr w:rsidR="0047572A" w14:paraId="4EE73E1F" w14:textId="77777777" w:rsidTr="0047572A">
              <w:tc>
                <w:tcPr>
                  <w:tcW w:w="5000" w:type="pct"/>
                </w:tcPr>
                <w:p w14:paraId="5184D1E2" w14:textId="77777777" w:rsidR="0047572A" w:rsidRDefault="006230E6" w:rsidP="006230E6">
                  <w:pPr>
                    <w:pStyle w:val="BodyTex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Your response here</w:t>
                  </w:r>
                </w:p>
                <w:p w14:paraId="1CAECEFE" w14:textId="179AD8AF" w:rsidR="00EA246D" w:rsidRPr="00936D0B" w:rsidRDefault="00EA246D" w:rsidP="006230E6">
                  <w:pPr>
                    <w:pStyle w:val="BodyTex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847197C" w14:textId="77777777" w:rsidR="00E24456" w:rsidRDefault="00E24456" w:rsidP="00204D9E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E24456" w14:paraId="4F92428C" w14:textId="77777777">
              <w:tc>
                <w:tcPr>
                  <w:tcW w:w="5000" w:type="pct"/>
                </w:tcPr>
                <w:p w14:paraId="7AA964F0" w14:textId="0CA7B0F8" w:rsidR="00E24456" w:rsidRPr="00936D0B" w:rsidRDefault="006230E6" w:rsidP="00204D9E">
                  <w:pPr>
                    <w:pStyle w:val="TableHeadingLeft"/>
                    <w:rPr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 xml:space="preserve">WHAT DEMONSTRATED EXPERIENCE </w:t>
                  </w:r>
                  <w:proofErr w:type="gramStart"/>
                  <w:r>
                    <w:rPr>
                      <w:rFonts w:ascii="Arial Black" w:hAnsi="Arial Black"/>
                      <w:sz w:val="16"/>
                      <w:szCs w:val="16"/>
                    </w:rPr>
                    <w:t>HAVE</w:t>
                  </w:r>
                  <w:proofErr w:type="gramEnd"/>
                  <w:r>
                    <w:rPr>
                      <w:rFonts w:ascii="Arial Black" w:hAnsi="Arial Black"/>
                      <w:sz w:val="16"/>
                      <w:szCs w:val="16"/>
                    </w:rPr>
                    <w:t xml:space="preserve"> YOU HAD THAT WILL ALLOW YOU TO HIT THE GROUND RUNNING?</w:t>
                  </w:r>
                </w:p>
              </w:tc>
            </w:tr>
            <w:tr w:rsidR="00E24456" w14:paraId="3084A32A" w14:textId="77777777">
              <w:tc>
                <w:tcPr>
                  <w:tcW w:w="5000" w:type="pct"/>
                </w:tcPr>
                <w:p w14:paraId="6F74A982" w14:textId="77777777" w:rsidR="00E24456" w:rsidRDefault="006230E6" w:rsidP="006230E6">
                  <w:pPr>
                    <w:pStyle w:val="BodyTex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Your response here</w:t>
                  </w:r>
                </w:p>
                <w:p w14:paraId="390FDC56" w14:textId="6D19CD60" w:rsidR="00EA246D" w:rsidRPr="00936D0B" w:rsidRDefault="00EA246D" w:rsidP="006230E6">
                  <w:pPr>
                    <w:pStyle w:val="BodyTex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</w:p>
              </w:tc>
            </w:tr>
            <w:tr w:rsidR="00E24456" w14:paraId="66C221FF" w14:textId="77777777">
              <w:tc>
                <w:tcPr>
                  <w:tcW w:w="5000" w:type="pct"/>
                </w:tcPr>
                <w:p w14:paraId="6B744684" w14:textId="222C6D3B" w:rsidR="00E24456" w:rsidRPr="00936D0B" w:rsidRDefault="006230E6" w:rsidP="00204D9E">
                  <w:pPr>
                    <w:pStyle w:val="TableHeadingLeft"/>
                    <w:rPr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>WHAT IS YOUR 2-4 YEAR VISION FOR ERDBA?</w:t>
                  </w:r>
                </w:p>
              </w:tc>
            </w:tr>
            <w:tr w:rsidR="00E24456" w14:paraId="362D156F" w14:textId="77777777">
              <w:tc>
                <w:tcPr>
                  <w:tcW w:w="5000" w:type="pct"/>
                </w:tcPr>
                <w:p w14:paraId="6997DB55" w14:textId="77777777" w:rsidR="00E24456" w:rsidRDefault="006230E6" w:rsidP="006230E6">
                  <w:pPr>
                    <w:pStyle w:val="BodyTex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Your response here</w:t>
                  </w:r>
                </w:p>
                <w:p w14:paraId="409F3124" w14:textId="678F70E0" w:rsidR="00EA246D" w:rsidRPr="00936D0B" w:rsidRDefault="00EA246D" w:rsidP="006230E6">
                  <w:pPr>
                    <w:pStyle w:val="BodyTex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815B7AD" w14:textId="77777777" w:rsidR="00E24456" w:rsidRDefault="00E24456" w:rsidP="00204D9E"/>
        </w:tc>
      </w:tr>
    </w:tbl>
    <w:p w14:paraId="682E10BF" w14:textId="77777777" w:rsidR="00E13706" w:rsidRDefault="00E13706" w:rsidP="00204D9E"/>
    <w:sectPr w:rsidR="00E13706" w:rsidSect="00EA246D">
      <w:headerReference w:type="default" r:id="rId8"/>
      <w:headerReference w:type="first" r:id="rId9"/>
      <w:pgSz w:w="12880" w:h="16660"/>
      <w:pgMar w:top="1800" w:right="1094" w:bottom="990" w:left="994" w:header="540" w:footer="5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401F0" w14:textId="77777777" w:rsidR="006230E6" w:rsidRDefault="006230E6">
      <w:r>
        <w:separator/>
      </w:r>
    </w:p>
  </w:endnote>
  <w:endnote w:type="continuationSeparator" w:id="0">
    <w:p w14:paraId="0831B36D" w14:textId="77777777" w:rsidR="006230E6" w:rsidRDefault="0062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BEC93" w14:textId="77777777" w:rsidR="006230E6" w:rsidRDefault="006230E6">
      <w:r>
        <w:separator/>
      </w:r>
    </w:p>
  </w:footnote>
  <w:footnote w:type="continuationSeparator" w:id="0">
    <w:p w14:paraId="7AC9A29B" w14:textId="77777777" w:rsidR="006230E6" w:rsidRDefault="006230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88F52" w14:textId="77777777" w:rsidR="006230E6" w:rsidRDefault="006230E6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979"/>
      <w:gridCol w:w="6933"/>
    </w:tblGrid>
    <w:tr w:rsidR="006230E6" w14:paraId="24327F1D" w14:textId="77777777" w:rsidTr="001C2CA0">
      <w:trPr>
        <w:trHeight w:val="712"/>
      </w:trPr>
      <w:tc>
        <w:tcPr>
          <w:tcW w:w="3979" w:type="dxa"/>
        </w:tcPr>
        <w:p w14:paraId="1A08858F" w14:textId="77777777" w:rsidR="006230E6" w:rsidRDefault="006230E6" w:rsidP="00B70510">
          <w:pPr>
            <w:ind w:left="1260"/>
          </w:pPr>
          <w:r>
            <w:rPr>
              <w:noProof/>
              <w:color w:val="000000" w:themeColor="text1"/>
            </w:rPr>
            <w:drawing>
              <wp:inline distT="0" distB="0" distL="0" distR="0" wp14:anchorId="48DE15E5" wp14:editId="09E692AF">
                <wp:extent cx="916995" cy="756285"/>
                <wp:effectExtent l="0" t="0" r="0" b="571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logo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429" cy="756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3" w:type="dxa"/>
        </w:tcPr>
        <w:p w14:paraId="5FBDAE85" w14:textId="77777777" w:rsidR="006230E6" w:rsidRDefault="006230E6">
          <w:pPr>
            <w:pStyle w:val="Organization"/>
            <w:rPr>
              <w:color w:val="auto"/>
            </w:rPr>
          </w:pPr>
          <w:r>
            <w:rPr>
              <w:color w:val="auto"/>
            </w:rPr>
            <w:t xml:space="preserve">Eastern Regional Dragon Boat </w:t>
          </w:r>
        </w:p>
        <w:p w14:paraId="53F88E13" w14:textId="0ADD196F" w:rsidR="006230E6" w:rsidRPr="00056D20" w:rsidRDefault="006230E6">
          <w:pPr>
            <w:pStyle w:val="Organization"/>
            <w:rPr>
              <w:color w:val="auto"/>
            </w:rPr>
          </w:pPr>
          <w:r w:rsidRPr="00056D20">
            <w:rPr>
              <w:color w:val="auto"/>
            </w:rPr>
            <w:t>Association</w:t>
          </w:r>
        </w:p>
        <w:p w14:paraId="016F418D" w14:textId="330C6BC4" w:rsidR="006230E6" w:rsidRPr="00204D9E" w:rsidRDefault="006230E6" w:rsidP="00B70510">
          <w:pPr>
            <w:pStyle w:val="ContactInformation"/>
            <w:rPr>
              <w:color w:val="auto"/>
            </w:rPr>
          </w:pPr>
          <w:r w:rsidRPr="00056D20">
            <w:rPr>
              <w:color w:val="auto"/>
            </w:rPr>
            <w:t>www.erdba.net</w:t>
          </w:r>
        </w:p>
      </w:tc>
    </w:tr>
  </w:tbl>
  <w:p w14:paraId="6E2A0F58" w14:textId="77777777" w:rsidR="006230E6" w:rsidRDefault="006230E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06DB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3CDB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ACF0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E4D8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D6045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82382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28AB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5EFD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02FD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E84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D181163"/>
    <w:multiLevelType w:val="hybridMultilevel"/>
    <w:tmpl w:val="3ACE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643348"/>
    <w:multiLevelType w:val="hybridMultilevel"/>
    <w:tmpl w:val="94F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65480"/>
    <w:multiLevelType w:val="hybridMultilevel"/>
    <w:tmpl w:val="CFE89C04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70510"/>
    <w:rsid w:val="00056D20"/>
    <w:rsid w:val="0006408F"/>
    <w:rsid w:val="000B11B4"/>
    <w:rsid w:val="000D1AB9"/>
    <w:rsid w:val="001B4BA6"/>
    <w:rsid w:val="001C2CA0"/>
    <w:rsid w:val="001D4B88"/>
    <w:rsid w:val="001D5C16"/>
    <w:rsid w:val="001E4707"/>
    <w:rsid w:val="00204D9E"/>
    <w:rsid w:val="002545F1"/>
    <w:rsid w:val="0027012E"/>
    <w:rsid w:val="00320E51"/>
    <w:rsid w:val="00326856"/>
    <w:rsid w:val="0034735B"/>
    <w:rsid w:val="004057B0"/>
    <w:rsid w:val="00432F99"/>
    <w:rsid w:val="0047572A"/>
    <w:rsid w:val="004A36E8"/>
    <w:rsid w:val="0059308F"/>
    <w:rsid w:val="006230E6"/>
    <w:rsid w:val="0064063A"/>
    <w:rsid w:val="00761770"/>
    <w:rsid w:val="0085050C"/>
    <w:rsid w:val="008843C6"/>
    <w:rsid w:val="008A028F"/>
    <w:rsid w:val="008B3FEC"/>
    <w:rsid w:val="00916D93"/>
    <w:rsid w:val="00936D0B"/>
    <w:rsid w:val="00A12780"/>
    <w:rsid w:val="00A55714"/>
    <w:rsid w:val="00B70510"/>
    <w:rsid w:val="00BC6A2F"/>
    <w:rsid w:val="00C335ED"/>
    <w:rsid w:val="00C3666C"/>
    <w:rsid w:val="00C43DB3"/>
    <w:rsid w:val="00C82867"/>
    <w:rsid w:val="00D56503"/>
    <w:rsid w:val="00D57C38"/>
    <w:rsid w:val="00DA7D65"/>
    <w:rsid w:val="00DB1CC6"/>
    <w:rsid w:val="00E13706"/>
    <w:rsid w:val="00E167C1"/>
    <w:rsid w:val="00E24456"/>
    <w:rsid w:val="00EA246D"/>
    <w:rsid w:val="00F325AA"/>
    <w:rsid w:val="00F5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E2C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4456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E2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24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4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44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4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44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44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44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44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456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E24456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E24456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E24456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rsid w:val="00E24456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sid w:val="00E24456"/>
    <w:rPr>
      <w:sz w:val="2"/>
    </w:rPr>
  </w:style>
  <w:style w:type="table" w:customStyle="1" w:styleId="HostTable-Borderless">
    <w:name w:val="Host Table - Borderless"/>
    <w:basedOn w:val="TableNormal"/>
    <w:rsid w:val="00E24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sid w:val="00E24456"/>
    <w:pPr>
      <w:spacing w:after="40"/>
    </w:pPr>
    <w:rPr>
      <w:color w:val="38ABED" w:themeColor="background2"/>
      <w:sz w:val="32"/>
      <w:szCs w:val="32"/>
    </w:rPr>
  </w:style>
  <w:style w:type="paragraph" w:styleId="BodyText">
    <w:name w:val="Body Text"/>
    <w:basedOn w:val="Normal"/>
    <w:link w:val="BodyTextChar"/>
    <w:rsid w:val="00E24456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24456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BodyText"/>
    <w:rsid w:val="00E24456"/>
  </w:style>
  <w:style w:type="paragraph" w:customStyle="1" w:styleId="SpaceBetween">
    <w:name w:val="Space Between"/>
    <w:basedOn w:val="Normal"/>
    <w:rsid w:val="00E24456"/>
    <w:pPr>
      <w:spacing w:after="190"/>
    </w:pPr>
  </w:style>
  <w:style w:type="paragraph" w:customStyle="1" w:styleId="DocumentHeading">
    <w:name w:val="Document Heading"/>
    <w:basedOn w:val="Normal"/>
    <w:rsid w:val="00E24456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rsid w:val="00E24456"/>
    <w:pPr>
      <w:spacing w:before="100" w:after="100"/>
    </w:pPr>
  </w:style>
  <w:style w:type="paragraph" w:customStyle="1" w:styleId="HeaderTableText">
    <w:name w:val="Header Table Text"/>
    <w:basedOn w:val="BodyText"/>
    <w:rsid w:val="00E24456"/>
    <w:pPr>
      <w:spacing w:before="100" w:after="100"/>
    </w:pPr>
  </w:style>
  <w:style w:type="paragraph" w:styleId="BalloonText">
    <w:name w:val="Balloon Text"/>
    <w:basedOn w:val="Normal"/>
    <w:link w:val="BalloonText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24456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Footer">
    <w:name w:val="footer"/>
    <w:basedOn w:val="Normal"/>
    <w:link w:val="FooterChar"/>
    <w:unhideWhenUsed/>
    <w:rsid w:val="00E24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4456"/>
    <w:rPr>
      <w:color w:val="404040" w:themeColor="text1" w:themeTint="BF"/>
      <w:sz w:val="19"/>
    </w:rPr>
  </w:style>
  <w:style w:type="paragraph" w:styleId="Bibliography">
    <w:name w:val="Bibliography"/>
    <w:basedOn w:val="Normal"/>
    <w:next w:val="Normal"/>
    <w:semiHidden/>
    <w:unhideWhenUsed/>
    <w:rsid w:val="00E24456"/>
  </w:style>
  <w:style w:type="paragraph" w:styleId="BlockText">
    <w:name w:val="Block Text"/>
    <w:basedOn w:val="Normal"/>
    <w:semiHidden/>
    <w:unhideWhenUsed/>
    <w:rsid w:val="00E24456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E2445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244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24456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24456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24456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24456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2445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24456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E244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24456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E244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24456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24456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E2445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E24456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E24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4456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4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456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24456"/>
  </w:style>
  <w:style w:type="character" w:customStyle="1" w:styleId="DateChar">
    <w:name w:val="Date Char"/>
    <w:basedOn w:val="DefaultParagraphFont"/>
    <w:link w:val="Date"/>
    <w:semiHidden/>
    <w:rsid w:val="00E24456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24456"/>
  </w:style>
  <w:style w:type="character" w:customStyle="1" w:styleId="E-mailSignatureChar">
    <w:name w:val="E-mail Signature Char"/>
    <w:basedOn w:val="DefaultParagraphFont"/>
    <w:link w:val="E-mailSignature"/>
    <w:semiHidden/>
    <w:rsid w:val="00E24456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E244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4456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2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2445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244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4456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E24456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E24456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E24456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2445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24456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E2445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24456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E24456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E24456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E24456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E24456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E24456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E24456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E24456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E24456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E2445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24456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E24456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E2445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2445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2445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2445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2445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2445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2445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2445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2445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2445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2445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2445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2445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2445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2445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2445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2445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2445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2445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2445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2445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24456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E244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2445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24456"/>
  </w:style>
  <w:style w:type="character" w:customStyle="1" w:styleId="NoteHeadingChar">
    <w:name w:val="Note Heading Char"/>
    <w:basedOn w:val="DefaultParagraphFont"/>
    <w:link w:val="NoteHeading"/>
    <w:semiHidden/>
    <w:rsid w:val="00E24456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E2445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24456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244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24456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24456"/>
  </w:style>
  <w:style w:type="character" w:customStyle="1" w:styleId="SalutationChar">
    <w:name w:val="Salutation Char"/>
    <w:basedOn w:val="DefaultParagraphFont"/>
    <w:link w:val="Salutation"/>
    <w:semiHidden/>
    <w:rsid w:val="00E24456"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rsid w:val="00E2445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E24456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E2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24456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24456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E24456"/>
  </w:style>
  <w:style w:type="paragraph" w:styleId="Title">
    <w:name w:val="Title"/>
    <w:basedOn w:val="Normal"/>
    <w:next w:val="Normal"/>
    <w:link w:val="TitleChar"/>
    <w:qFormat/>
    <w:rsid w:val="00E24456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24456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244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2445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24456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E24456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E24456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E24456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E24456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E24456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E24456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E24456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E2445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843C6"/>
    <w:rPr>
      <w:color w:val="ABF24D" w:themeColor="hyperlink"/>
      <w:u w:val="single"/>
    </w:rPr>
  </w:style>
  <w:style w:type="paragraph" w:customStyle="1" w:styleId="normal0">
    <w:name w:val="normal"/>
    <w:rsid w:val="008843C6"/>
    <w:rPr>
      <w:rFonts w:ascii="Arial" w:eastAsia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204D9E"/>
    <w:rPr>
      <w:color w:val="A0E7F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4456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E2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24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4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44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4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44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44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44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44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456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E24456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E24456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E24456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rsid w:val="00E24456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sid w:val="00E24456"/>
    <w:rPr>
      <w:sz w:val="2"/>
    </w:rPr>
  </w:style>
  <w:style w:type="table" w:customStyle="1" w:styleId="HostTable-Borderless">
    <w:name w:val="Host Table - Borderless"/>
    <w:basedOn w:val="TableNormal"/>
    <w:rsid w:val="00E24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sid w:val="00E24456"/>
    <w:pPr>
      <w:spacing w:after="40"/>
    </w:pPr>
    <w:rPr>
      <w:color w:val="38ABED" w:themeColor="background2"/>
      <w:sz w:val="32"/>
      <w:szCs w:val="32"/>
    </w:rPr>
  </w:style>
  <w:style w:type="paragraph" w:styleId="BodyText">
    <w:name w:val="Body Text"/>
    <w:basedOn w:val="Normal"/>
    <w:link w:val="BodyTextChar"/>
    <w:rsid w:val="00E24456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24456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BodyText"/>
    <w:rsid w:val="00E24456"/>
  </w:style>
  <w:style w:type="paragraph" w:customStyle="1" w:styleId="SpaceBetween">
    <w:name w:val="Space Between"/>
    <w:basedOn w:val="Normal"/>
    <w:rsid w:val="00E24456"/>
    <w:pPr>
      <w:spacing w:after="190"/>
    </w:pPr>
  </w:style>
  <w:style w:type="paragraph" w:customStyle="1" w:styleId="DocumentHeading">
    <w:name w:val="Document Heading"/>
    <w:basedOn w:val="Normal"/>
    <w:rsid w:val="00E24456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rsid w:val="00E24456"/>
    <w:pPr>
      <w:spacing w:before="100" w:after="100"/>
    </w:pPr>
  </w:style>
  <w:style w:type="paragraph" w:customStyle="1" w:styleId="HeaderTableText">
    <w:name w:val="Header Table Text"/>
    <w:basedOn w:val="BodyText"/>
    <w:rsid w:val="00E24456"/>
    <w:pPr>
      <w:spacing w:before="100" w:after="100"/>
    </w:pPr>
  </w:style>
  <w:style w:type="paragraph" w:styleId="BalloonText">
    <w:name w:val="Balloon Text"/>
    <w:basedOn w:val="Normal"/>
    <w:link w:val="BalloonText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24456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Footer">
    <w:name w:val="footer"/>
    <w:basedOn w:val="Normal"/>
    <w:link w:val="FooterChar"/>
    <w:unhideWhenUsed/>
    <w:rsid w:val="00E24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4456"/>
    <w:rPr>
      <w:color w:val="404040" w:themeColor="text1" w:themeTint="BF"/>
      <w:sz w:val="19"/>
    </w:rPr>
  </w:style>
  <w:style w:type="paragraph" w:styleId="Bibliography">
    <w:name w:val="Bibliography"/>
    <w:basedOn w:val="Normal"/>
    <w:next w:val="Normal"/>
    <w:semiHidden/>
    <w:unhideWhenUsed/>
    <w:rsid w:val="00E24456"/>
  </w:style>
  <w:style w:type="paragraph" w:styleId="BlockText">
    <w:name w:val="Block Text"/>
    <w:basedOn w:val="Normal"/>
    <w:semiHidden/>
    <w:unhideWhenUsed/>
    <w:rsid w:val="00E24456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E2445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244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24456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24456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24456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24456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2445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24456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E244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24456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E244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24456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24456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E2445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E24456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E24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4456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4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456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24456"/>
  </w:style>
  <w:style w:type="character" w:customStyle="1" w:styleId="DateChar">
    <w:name w:val="Date Char"/>
    <w:basedOn w:val="DefaultParagraphFont"/>
    <w:link w:val="Date"/>
    <w:semiHidden/>
    <w:rsid w:val="00E24456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24456"/>
  </w:style>
  <w:style w:type="character" w:customStyle="1" w:styleId="E-mailSignatureChar">
    <w:name w:val="E-mail Signature Char"/>
    <w:basedOn w:val="DefaultParagraphFont"/>
    <w:link w:val="E-mailSignature"/>
    <w:semiHidden/>
    <w:rsid w:val="00E24456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E244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4456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2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2445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244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4456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E24456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E24456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E24456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2445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24456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E2445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24456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E24456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E24456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E24456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E24456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E24456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E24456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E24456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E24456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E2445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24456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E24456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E2445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2445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2445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2445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2445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2445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2445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2445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2445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2445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2445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2445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2445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2445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2445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2445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2445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2445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2445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2445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2445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24456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E244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2445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24456"/>
  </w:style>
  <w:style w:type="character" w:customStyle="1" w:styleId="NoteHeadingChar">
    <w:name w:val="Note Heading Char"/>
    <w:basedOn w:val="DefaultParagraphFont"/>
    <w:link w:val="NoteHeading"/>
    <w:semiHidden/>
    <w:rsid w:val="00E24456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E2445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24456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244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24456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24456"/>
  </w:style>
  <w:style w:type="character" w:customStyle="1" w:styleId="SalutationChar">
    <w:name w:val="Salutation Char"/>
    <w:basedOn w:val="DefaultParagraphFont"/>
    <w:link w:val="Salutation"/>
    <w:semiHidden/>
    <w:rsid w:val="00E24456"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rsid w:val="00E2445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E24456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E2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24456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24456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E24456"/>
  </w:style>
  <w:style w:type="paragraph" w:styleId="Title">
    <w:name w:val="Title"/>
    <w:basedOn w:val="Normal"/>
    <w:next w:val="Normal"/>
    <w:link w:val="TitleChar"/>
    <w:qFormat/>
    <w:rsid w:val="00E24456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24456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244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2445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24456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E24456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E24456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E24456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E24456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E24456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E24456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E24456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E2445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843C6"/>
    <w:rPr>
      <w:color w:val="ABF24D" w:themeColor="hyperlink"/>
      <w:u w:val="single"/>
    </w:rPr>
  </w:style>
  <w:style w:type="paragraph" w:customStyle="1" w:styleId="normal0">
    <w:name w:val="normal"/>
    <w:rsid w:val="008843C6"/>
    <w:rPr>
      <w:rFonts w:ascii="Arial" w:eastAsia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204D9E"/>
    <w:rPr>
      <w:color w:val="A0E7F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Revolution%20Agenda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Revolution Agenda.dotx</Template>
  <TotalTime>1</TotalTime>
  <Pages>1</Pages>
  <Words>68</Words>
  <Characters>389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Metro</cp:lastModifiedBy>
  <cp:revision>3</cp:revision>
  <cp:lastPrinted>2016-11-12T05:07:00Z</cp:lastPrinted>
  <dcterms:created xsi:type="dcterms:W3CDTF">2018-11-02T01:00:00Z</dcterms:created>
  <dcterms:modified xsi:type="dcterms:W3CDTF">2019-11-23T19:00:00Z</dcterms:modified>
  <cp:category/>
</cp:coreProperties>
</file>